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E68F" w14:textId="1B83BE4F" w:rsidR="006F4618" w:rsidRDefault="0071465C" w:rsidP="000D0ADC">
      <w:pPr>
        <w:spacing w:after="0"/>
        <w:jc w:val="center"/>
        <w:rPr>
          <w:b/>
          <w:lang w:val="en-GB"/>
        </w:rPr>
      </w:pPr>
      <w:r>
        <w:rPr>
          <w:noProof/>
          <w:lang w:val="en-US"/>
        </w:rPr>
        <w:pict w14:anchorId="37FBAFE5">
          <v:shapetype id="_x0000_t202" coordsize="21600,21600" o:spt="202" path="m,l,21600r21600,l21600,xe">
            <v:stroke joinstyle="miter"/>
            <v:path gradientshapeok="t" o:connecttype="rect"/>
          </v:shapetype>
          <v:shape id="Text Box 2" o:spid="_x0000_s1032" type="#_x0000_t202" style="position:absolute;left:0;text-align:left;margin-left:152.6pt;margin-top:-68.95pt;width:279pt;height:7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14:paraId="52152D20" w14:textId="156C9DFB" w:rsidR="00D05A3B" w:rsidRDefault="00D05A3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D05A3B" w:rsidRPr="00687C4A" w:rsidRDefault="00D05A3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D05A3B" w:rsidRDefault="00D05A3B" w:rsidP="008A5F5A">
                  <w:pPr>
                    <w:tabs>
                      <w:tab w:val="left" w:pos="3119"/>
                    </w:tabs>
                    <w:spacing w:after="0"/>
                    <w:jc w:val="right"/>
                    <w:rPr>
                      <w:rFonts w:ascii="Verdana" w:hAnsi="Verdana"/>
                      <w:b/>
                      <w:i/>
                      <w:color w:val="003CB4"/>
                      <w:sz w:val="14"/>
                      <w:szCs w:val="16"/>
                      <w:lang w:val="en-GB"/>
                    </w:rPr>
                  </w:pPr>
                </w:p>
                <w:p w14:paraId="4C41EFC8" w14:textId="77777777" w:rsidR="00D05A3B" w:rsidRDefault="00D05A3B" w:rsidP="008A5F5A">
                  <w:pPr>
                    <w:tabs>
                      <w:tab w:val="left" w:pos="3119"/>
                    </w:tabs>
                    <w:spacing w:after="0"/>
                    <w:jc w:val="right"/>
                    <w:rPr>
                      <w:rFonts w:ascii="Verdana" w:hAnsi="Verdana"/>
                      <w:b/>
                      <w:i/>
                      <w:color w:val="003CB4"/>
                      <w:sz w:val="14"/>
                      <w:szCs w:val="16"/>
                      <w:lang w:val="en-GB"/>
                    </w:rPr>
                  </w:pPr>
                </w:p>
                <w:p w14:paraId="1898A8B8" w14:textId="77777777" w:rsidR="00D05A3B" w:rsidRPr="000B0109" w:rsidRDefault="00D05A3B" w:rsidP="008A5F5A">
                  <w:pPr>
                    <w:tabs>
                      <w:tab w:val="left" w:pos="3119"/>
                    </w:tabs>
                    <w:spacing w:after="0"/>
                    <w:jc w:val="right"/>
                    <w:rPr>
                      <w:rFonts w:ascii="Verdana" w:hAnsi="Verdana"/>
                      <w:b/>
                      <w:i/>
                      <w:color w:val="003CB4"/>
                      <w:sz w:val="14"/>
                      <w:szCs w:val="16"/>
                      <w:lang w:val="en-GB"/>
                    </w:rPr>
                  </w:pPr>
                </w:p>
              </w:txbxContent>
            </v:textbox>
          </v:shape>
        </w:pict>
      </w: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2F155E2D" w:rsidR="008626A2" w:rsidRDefault="00120081" w:rsidP="00120081">
            <w:pPr>
              <w:pStyle w:val="Textkomente"/>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055F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055F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22FA39F0" w:rsidR="002C05C1" w:rsidRPr="00226134" w:rsidRDefault="002C05C1" w:rsidP="00120081">
            <w:pPr>
              <w:pStyle w:val="Textkomente"/>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71465C">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71465C">
              <w:rPr>
                <w:rFonts w:asciiTheme="minorHAnsi" w:hAnsiTheme="minorHAnsi" w:cs="Calibri"/>
                <w:b/>
                <w:sz w:val="16"/>
                <w:szCs w:val="16"/>
                <w:lang w:val="en-GB"/>
              </w:rPr>
              <w:t>day/</w:t>
            </w:r>
            <w:bookmarkStart w:id="0" w:name="_GoBack"/>
            <w:bookmarkEnd w:id="0"/>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D05A3B" w:rsidRPr="006F4618" w14:paraId="5D5343BB" w14:textId="77777777" w:rsidTr="009F4FA2">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63F63BB4" w14:textId="77777777" w:rsidR="00D05A3B" w:rsidRDefault="00D05A3B" w:rsidP="009F4FA2">
            <w:pPr>
              <w:spacing w:after="0" w:line="240" w:lineRule="auto"/>
              <w:jc w:val="center"/>
              <w:rPr>
                <w:rFonts w:eastAsia="Times New Roman" w:cstheme="minorHAnsi"/>
                <w:color w:val="000000"/>
                <w:sz w:val="16"/>
                <w:szCs w:val="16"/>
                <w:lang w:val="en-GB" w:eastAsia="en-GB"/>
              </w:rPr>
            </w:pPr>
          </w:p>
          <w:p w14:paraId="785D4AC5" w14:textId="77777777" w:rsidR="00D05A3B" w:rsidRPr="006F4618" w:rsidRDefault="00D05A3B" w:rsidP="009F4FA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w:t>
            </w:r>
            <w:r>
              <w:rPr>
                <w:rFonts w:eastAsia="Times New Roman" w:cstheme="minorHAnsi"/>
                <w:color w:val="000000"/>
                <w:sz w:val="16"/>
                <w:szCs w:val="16"/>
                <w:lang w:val="en-GB" w:eastAsia="en-GB"/>
              </w:rPr>
              <w:t xml:space="preserve"> changes</w:t>
            </w:r>
            <w:r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of the Learning Agreement.</w:t>
            </w:r>
          </w:p>
          <w:p w14:paraId="2E0A545D" w14:textId="77777777" w:rsidR="00D05A3B" w:rsidRPr="006F4618" w:rsidRDefault="00D05A3B" w:rsidP="009F4FA2">
            <w:pPr>
              <w:spacing w:after="0" w:line="240" w:lineRule="auto"/>
              <w:jc w:val="center"/>
              <w:rPr>
                <w:rFonts w:eastAsia="Times New Roman" w:cstheme="minorHAnsi"/>
                <w:color w:val="000000"/>
                <w:sz w:val="16"/>
                <w:szCs w:val="16"/>
                <w:lang w:val="en-GB" w:eastAsia="en-GB"/>
              </w:rPr>
            </w:pPr>
          </w:p>
        </w:tc>
      </w:tr>
      <w:tr w:rsidR="00D05A3B" w:rsidRPr="006F4618" w14:paraId="283A8DA2" w14:textId="77777777" w:rsidTr="009F4FA2">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F762E8F" w14:textId="77777777" w:rsidR="00D05A3B" w:rsidRPr="006F4618" w:rsidRDefault="00D05A3B" w:rsidP="009F4F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3E4E210" w14:textId="77777777" w:rsidR="00D05A3B" w:rsidRPr="006F4618" w:rsidRDefault="00D05A3B" w:rsidP="009F4F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EC16FE7" w14:textId="77777777" w:rsidR="00D05A3B" w:rsidRPr="006F4618" w:rsidRDefault="00D05A3B" w:rsidP="009F4F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DEEE6EE" w14:textId="77777777" w:rsidR="00D05A3B" w:rsidRPr="006F4618" w:rsidRDefault="00D05A3B" w:rsidP="009F4F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11E1586" w14:textId="77777777" w:rsidR="00D05A3B" w:rsidRPr="006F4618" w:rsidRDefault="00D05A3B" w:rsidP="009F4F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A2C8015" w14:textId="77777777" w:rsidR="00D05A3B" w:rsidRPr="006F4618" w:rsidRDefault="00D05A3B" w:rsidP="009F4F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05A3B" w:rsidRPr="006F4618" w14:paraId="04380ED0" w14:textId="77777777" w:rsidTr="009F4FA2">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95837D2"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862676D"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226AF44" w14:textId="77777777" w:rsidR="00D05A3B" w:rsidRPr="006F4618" w:rsidRDefault="00D05A3B" w:rsidP="009F4FA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11EA87B"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325C5D"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0E21EB" w14:textId="77777777" w:rsidR="00D05A3B" w:rsidRPr="006F4618" w:rsidRDefault="00D05A3B" w:rsidP="009F4F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05A3B" w:rsidRPr="006F4618" w14:paraId="1F0A40BE" w14:textId="77777777" w:rsidTr="009F4FA2">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59CFE40"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2D2E266"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0F44345B"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6993D9B"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DD4623"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D89CF5" w14:textId="77777777" w:rsidR="00D05A3B" w:rsidRPr="006F4618" w:rsidRDefault="00D05A3B" w:rsidP="009F4F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05A3B" w:rsidRPr="006F4618" w14:paraId="51BCF320" w14:textId="77777777" w:rsidTr="009F4FA2">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762756A"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73F4CC8"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6271765C"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5D6A23B"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61A801D" w14:textId="77777777" w:rsidR="00D05A3B" w:rsidRPr="006F4618" w:rsidRDefault="00D05A3B" w:rsidP="009F4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1B1815F" w14:textId="77777777" w:rsidR="00D05A3B" w:rsidRPr="006F4618" w:rsidRDefault="00D05A3B" w:rsidP="009F4FA2">
            <w:pPr>
              <w:spacing w:after="0" w:line="240" w:lineRule="auto"/>
              <w:jc w:val="center"/>
              <w:rPr>
                <w:rFonts w:eastAsia="Times New Roman" w:cstheme="minorHAnsi"/>
                <w:b/>
                <w:bCs/>
                <w:color w:val="000000"/>
                <w:sz w:val="16"/>
                <w:szCs w:val="16"/>
                <w:lang w:val="en-GB" w:eastAsia="en-GB"/>
              </w:rPr>
            </w:pPr>
          </w:p>
        </w:tc>
      </w:tr>
    </w:tbl>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58C7F5C1" w14:textId="77777777" w:rsidR="00D05A3B" w:rsidRPr="00DA524D" w:rsidRDefault="00D05A3B" w:rsidP="00D05A3B">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3">
    <w:p w14:paraId="0A2BD2DF" w14:textId="77777777" w:rsidR="00D05A3B" w:rsidRPr="00D625C8" w:rsidRDefault="00D05A3B" w:rsidP="00D05A3B">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58E8D0E" w:rsidR="00EF3842" w:rsidRDefault="002B5577">
        <w:pPr>
          <w:pStyle w:val="Zpat"/>
          <w:jc w:val="center"/>
        </w:pPr>
        <w:r>
          <w:fldChar w:fldCharType="begin"/>
        </w:r>
        <w:r w:rsidR="00EF3842">
          <w:instrText xml:space="preserve"> PAGE   \* MERGEFORMAT </w:instrText>
        </w:r>
        <w:r>
          <w:fldChar w:fldCharType="separate"/>
        </w:r>
        <w:r w:rsidR="0071465C">
          <w:rPr>
            <w:noProof/>
          </w:rPr>
          <w:t>1</w:t>
        </w:r>
        <w:r>
          <w:rPr>
            <w:noProof/>
          </w:rPr>
          <w:fldChar w:fldCharType="end"/>
        </w:r>
      </w:p>
    </w:sdtContent>
  </w:sdt>
  <w:p w14:paraId="4F20B83E"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44C17EAF" w:rsidR="00EF3842" w:rsidRDefault="009E703D">
    <w:pPr>
      <w:pStyle w:val="Zhlav"/>
    </w:pPr>
    <w:r>
      <w:rPr>
        <w:rFonts w:ascii="Verdana" w:hAnsi="Verdana"/>
        <w:b/>
        <w:noProof/>
        <w:sz w:val="18"/>
        <w:szCs w:val="18"/>
        <w:lang w:val="cs-CZ" w:eastAsia="cs-CZ"/>
      </w:rPr>
      <w:drawing>
        <wp:anchor distT="0" distB="0" distL="114300" distR="114300" simplePos="0" relativeHeight="251660291" behindDoc="0" locked="0" layoutInCell="1" allowOverlap="1" wp14:anchorId="4E25E686" wp14:editId="031FB964">
          <wp:simplePos x="0" y="0"/>
          <wp:positionH relativeFrom="margin">
            <wp:posOffset>176530</wp:posOffset>
          </wp:positionH>
          <wp:positionV relativeFrom="margin">
            <wp:posOffset>-669925</wp:posOffset>
          </wp:positionV>
          <wp:extent cx="1595120"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pic:spPr>
              </pic:pic>
            </a:graphicData>
          </a:graphic>
          <wp14:sizeRelH relativeFrom="page">
            <wp14:pctWidth>0</wp14:pctWidth>
          </wp14:sizeRelH>
          <wp14:sizeRelV relativeFrom="page">
            <wp14:pctHeight>0</wp14:pctHeight>
          </wp14:sizeRelV>
        </wp:anchor>
      </w:drawing>
    </w:r>
    <w:r w:rsidR="0071465C">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71465C">
    <w:pPr>
      <w:pStyle w:val="Zhlav"/>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cs-CZ" w:eastAsia="cs-CZ"/>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65C"/>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055FB"/>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FD8"/>
    <w:rsid w:val="009A30CA"/>
    <w:rsid w:val="009B7747"/>
    <w:rsid w:val="009C0AB9"/>
    <w:rsid w:val="009C1170"/>
    <w:rsid w:val="009C6498"/>
    <w:rsid w:val="009D02E7"/>
    <w:rsid w:val="009D417C"/>
    <w:rsid w:val="009E0D85"/>
    <w:rsid w:val="009E703D"/>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A3B"/>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9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65963497-DB12-421E-B7F7-023CB9D8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1</Pages>
  <Words>169</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krecovag</cp:lastModifiedBy>
  <cp:revision>13</cp:revision>
  <cp:lastPrinted>2015-04-10T09:51:00Z</cp:lastPrinted>
  <dcterms:created xsi:type="dcterms:W3CDTF">2022-05-19T06:29:00Z</dcterms:created>
  <dcterms:modified xsi:type="dcterms:W3CDTF">2022-11-30T09:59:00Z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